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55423" w14:textId="53035D6A" w:rsidR="008F2FB2" w:rsidRPr="00450B71" w:rsidRDefault="000D1DCB" w:rsidP="009139C6">
      <w:pPr>
        <w:tabs>
          <w:tab w:val="left" w:pos="993"/>
        </w:tabs>
        <w:jc w:val="both"/>
        <w:rPr>
          <w:rFonts w:ascii="Verdana" w:hAnsi="Verdana"/>
          <w:b/>
          <w:sz w:val="18"/>
          <w:szCs w:val="18"/>
        </w:rPr>
      </w:pPr>
      <w:r w:rsidRPr="00450B71">
        <w:rPr>
          <w:rFonts w:ascii="Verdana" w:hAnsi="Verdana"/>
          <w:b/>
          <w:sz w:val="18"/>
          <w:szCs w:val="18"/>
        </w:rPr>
        <w:t xml:space="preserve">Allegato </w:t>
      </w:r>
      <w:r w:rsidR="001703DF">
        <w:rPr>
          <w:rFonts w:ascii="Verdana" w:hAnsi="Verdana"/>
          <w:b/>
          <w:sz w:val="18"/>
          <w:szCs w:val="18"/>
        </w:rPr>
        <w:t>A</w:t>
      </w:r>
    </w:p>
    <w:p w14:paraId="41AAC1EF" w14:textId="77777777" w:rsidR="001703DF" w:rsidRDefault="001703DF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8"/>
          <w:szCs w:val="18"/>
        </w:rPr>
      </w:pPr>
    </w:p>
    <w:p w14:paraId="1779BF06" w14:textId="766CA960" w:rsidR="0025757C" w:rsidRPr="0025757C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8"/>
          <w:szCs w:val="18"/>
        </w:rPr>
      </w:pPr>
      <w:r w:rsidRPr="0025757C">
        <w:rPr>
          <w:rFonts w:ascii="Verdana" w:hAnsi="Verdana"/>
          <w:sz w:val="18"/>
          <w:szCs w:val="18"/>
        </w:rPr>
        <w:t xml:space="preserve">All’Ufficio Scolastico Regionale </w:t>
      </w:r>
    </w:p>
    <w:p w14:paraId="34A209D8" w14:textId="77777777" w:rsidR="0025757C" w:rsidRPr="0025757C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8"/>
          <w:szCs w:val="18"/>
        </w:rPr>
      </w:pPr>
      <w:r w:rsidRPr="0025757C">
        <w:rPr>
          <w:rFonts w:ascii="Verdana" w:hAnsi="Verdana"/>
          <w:sz w:val="18"/>
          <w:szCs w:val="18"/>
        </w:rPr>
        <w:t xml:space="preserve">per il </w:t>
      </w:r>
      <w:proofErr w:type="gramStart"/>
      <w:r w:rsidRPr="0025757C">
        <w:rPr>
          <w:rFonts w:ascii="Verdana" w:hAnsi="Verdana"/>
          <w:sz w:val="18"/>
          <w:szCs w:val="18"/>
        </w:rPr>
        <w:t>Friuli Venezia Giulia</w:t>
      </w:r>
      <w:proofErr w:type="gramEnd"/>
      <w:r w:rsidRPr="0025757C">
        <w:rPr>
          <w:rFonts w:ascii="Verdana" w:hAnsi="Verdana"/>
          <w:sz w:val="18"/>
          <w:szCs w:val="18"/>
        </w:rPr>
        <w:t xml:space="preserve"> - Direzione Generale</w:t>
      </w:r>
    </w:p>
    <w:p w14:paraId="476073F1" w14:textId="77777777" w:rsidR="0025757C" w:rsidRPr="0025757C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hAnsi="Verdana"/>
          <w:sz w:val="18"/>
          <w:szCs w:val="18"/>
        </w:rPr>
      </w:pPr>
    </w:p>
    <w:p w14:paraId="5A4CC189" w14:textId="77777777" w:rsidR="0025757C" w:rsidRPr="0025757C" w:rsidRDefault="0025757C" w:rsidP="009139C6">
      <w:pPr>
        <w:overflowPunct w:val="0"/>
        <w:autoSpaceDE w:val="0"/>
        <w:autoSpaceDN w:val="0"/>
        <w:adjustRightInd w:val="0"/>
        <w:ind w:left="4536"/>
        <w:rPr>
          <w:rFonts w:ascii="Verdana" w:eastAsia="Calibri" w:hAnsi="Verdana"/>
          <w:sz w:val="18"/>
          <w:szCs w:val="18"/>
          <w:u w:val="single"/>
          <w:lang w:eastAsia="en-US"/>
        </w:rPr>
      </w:pPr>
      <w:r w:rsidRPr="0025757C">
        <w:rPr>
          <w:rFonts w:ascii="Verdana" w:eastAsia="Calibri" w:hAnsi="Verdana"/>
          <w:sz w:val="18"/>
          <w:szCs w:val="18"/>
          <w:lang w:eastAsia="en-US"/>
        </w:rPr>
        <w:t xml:space="preserve">indirizzo PEC:  </w:t>
      </w:r>
      <w:hyperlink r:id="rId8" w:history="1">
        <w:r w:rsidRPr="0025757C">
          <w:rPr>
            <w:rFonts w:ascii="Verdana" w:eastAsia="Calibri" w:hAnsi="Verdana"/>
            <w:color w:val="0000FF"/>
            <w:sz w:val="18"/>
            <w:szCs w:val="18"/>
            <w:u w:val="single"/>
            <w:lang w:eastAsia="en-US"/>
          </w:rPr>
          <w:t>drfr@postacert.istruzione.it</w:t>
        </w:r>
      </w:hyperlink>
    </w:p>
    <w:p w14:paraId="4DA98E91" w14:textId="77777777" w:rsidR="0025757C" w:rsidRPr="0025757C" w:rsidRDefault="0025757C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2E794FFD" w14:textId="77777777" w:rsidR="0025757C" w:rsidRPr="0025757C" w:rsidRDefault="0025757C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EFE6164" w14:textId="0199087A" w:rsidR="0025757C" w:rsidRDefault="0025757C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66E6E345" w14:textId="42A9BBB0" w:rsidR="001703DF" w:rsidRDefault="001703DF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04922A47" w14:textId="77777777" w:rsidR="001703DF" w:rsidRPr="0025757C" w:rsidRDefault="001703DF" w:rsidP="009139C6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7FEB3A47" w14:textId="51C92E35" w:rsidR="004D0B98" w:rsidRPr="00A633C1" w:rsidRDefault="0025757C" w:rsidP="009139C6">
      <w:pPr>
        <w:overflowPunct w:val="0"/>
        <w:autoSpaceDE w:val="0"/>
        <w:autoSpaceDN w:val="0"/>
        <w:adjustRightInd w:val="0"/>
        <w:ind w:left="993" w:hanging="993"/>
        <w:jc w:val="both"/>
        <w:rPr>
          <w:rFonts w:ascii="Verdana" w:hAnsi="Verdana"/>
          <w:b/>
          <w:bCs/>
          <w:sz w:val="18"/>
          <w:szCs w:val="18"/>
        </w:rPr>
      </w:pPr>
      <w:r w:rsidRPr="0025757C">
        <w:rPr>
          <w:rFonts w:ascii="Verdana" w:hAnsi="Verdana"/>
          <w:sz w:val="18"/>
          <w:szCs w:val="18"/>
        </w:rPr>
        <w:t>Oggetto:</w:t>
      </w:r>
      <w:r w:rsidRPr="0025757C">
        <w:rPr>
          <w:rFonts w:ascii="Verdana" w:hAnsi="Verdana"/>
          <w:sz w:val="18"/>
          <w:szCs w:val="18"/>
        </w:rPr>
        <w:tab/>
      </w:r>
      <w:r w:rsidRPr="0025757C">
        <w:rPr>
          <w:rFonts w:ascii="Verdana" w:hAnsi="Verdana"/>
          <w:b/>
          <w:sz w:val="18"/>
          <w:szCs w:val="18"/>
        </w:rPr>
        <w:t xml:space="preserve">Dichiarazione di disponibilità </w:t>
      </w:r>
      <w:r w:rsidR="004D0B98" w:rsidRPr="00450B71">
        <w:rPr>
          <w:rFonts w:ascii="Verdana" w:hAnsi="Verdana"/>
          <w:bCs/>
          <w:sz w:val="18"/>
          <w:szCs w:val="18"/>
        </w:rPr>
        <w:t>al conferimento dell’</w:t>
      </w:r>
      <w:r w:rsidR="004D0B98" w:rsidRPr="00450B71">
        <w:rPr>
          <w:rFonts w:ascii="Verdana" w:hAnsi="Verdana"/>
          <w:b/>
          <w:bCs/>
          <w:sz w:val="18"/>
          <w:szCs w:val="18"/>
        </w:rPr>
        <w:t xml:space="preserve">incarico </w:t>
      </w:r>
      <w:r w:rsidR="004D0B98" w:rsidRPr="00ED3B02">
        <w:rPr>
          <w:rFonts w:ascii="Verdana" w:hAnsi="Verdana"/>
          <w:bCs/>
          <w:sz w:val="18"/>
          <w:szCs w:val="18"/>
        </w:rPr>
        <w:t xml:space="preserve">dirigenziale non generale </w:t>
      </w:r>
      <w:r w:rsidR="00ED3B02" w:rsidRPr="009E5D19">
        <w:rPr>
          <w:rFonts w:ascii="Verdana" w:hAnsi="Verdana"/>
          <w:b/>
          <w:bCs/>
          <w:sz w:val="18"/>
          <w:szCs w:val="18"/>
        </w:rPr>
        <w:t xml:space="preserve">di </w:t>
      </w:r>
      <w:r w:rsidR="00ED3B02" w:rsidRPr="00ED3B02">
        <w:rPr>
          <w:rFonts w:ascii="Verdana" w:hAnsi="Verdana"/>
          <w:b/>
          <w:bCs/>
          <w:sz w:val="18"/>
          <w:szCs w:val="18"/>
        </w:rPr>
        <w:t>titolarità</w:t>
      </w:r>
      <w:r w:rsidR="00ED3B02">
        <w:rPr>
          <w:rFonts w:ascii="Verdana" w:hAnsi="Verdana"/>
          <w:bCs/>
          <w:sz w:val="18"/>
          <w:szCs w:val="18"/>
        </w:rPr>
        <w:t xml:space="preserve"> oppure </w:t>
      </w:r>
      <w:r w:rsidR="00464DDF" w:rsidRPr="00450B71">
        <w:rPr>
          <w:rFonts w:ascii="Verdana" w:hAnsi="Verdana"/>
          <w:bCs/>
          <w:sz w:val="18"/>
          <w:szCs w:val="18"/>
        </w:rPr>
        <w:t>dell’</w:t>
      </w:r>
      <w:r w:rsidR="004D0B98" w:rsidRPr="00450B71">
        <w:rPr>
          <w:rFonts w:ascii="Verdana" w:hAnsi="Verdana"/>
          <w:b/>
          <w:bCs/>
          <w:sz w:val="18"/>
          <w:szCs w:val="18"/>
        </w:rPr>
        <w:t>incarico di reggenza</w:t>
      </w:r>
      <w:r w:rsidR="004D0B98" w:rsidRPr="00450B71">
        <w:rPr>
          <w:rFonts w:ascii="Verdana" w:hAnsi="Verdana"/>
          <w:bCs/>
          <w:sz w:val="18"/>
          <w:szCs w:val="18"/>
        </w:rPr>
        <w:t xml:space="preserve"> </w:t>
      </w:r>
      <w:r w:rsidR="002A0E60" w:rsidRPr="002A0E60">
        <w:rPr>
          <w:rFonts w:ascii="Verdana" w:hAnsi="Verdana"/>
          <w:sz w:val="18"/>
          <w:szCs w:val="18"/>
        </w:rPr>
        <w:t>dell’</w:t>
      </w:r>
      <w:r w:rsidR="002A0E60" w:rsidRPr="002A0E60">
        <w:rPr>
          <w:rFonts w:ascii="Verdana" w:hAnsi="Verdana"/>
          <w:b/>
          <w:bCs/>
          <w:sz w:val="18"/>
          <w:szCs w:val="18"/>
        </w:rPr>
        <w:t>Ufficio II, Scuole con lingua di insegnamento slovena e scuole bilingui sloveno - italiano</w:t>
      </w:r>
      <w:r w:rsidR="002A0E60" w:rsidRPr="002A0E60">
        <w:rPr>
          <w:rFonts w:ascii="Verdana" w:hAnsi="Verdana"/>
          <w:bCs/>
          <w:sz w:val="18"/>
          <w:szCs w:val="18"/>
        </w:rPr>
        <w:t xml:space="preserve"> </w:t>
      </w:r>
      <w:r w:rsidR="002A0E60">
        <w:rPr>
          <w:rFonts w:ascii="Verdana" w:hAnsi="Verdana"/>
          <w:bCs/>
          <w:sz w:val="18"/>
          <w:szCs w:val="18"/>
        </w:rPr>
        <w:t>o dell’</w:t>
      </w:r>
      <w:r w:rsidR="002A0E60" w:rsidRPr="00A633C1">
        <w:rPr>
          <w:rFonts w:ascii="Verdana" w:hAnsi="Verdana"/>
          <w:b/>
          <w:bCs/>
          <w:sz w:val="18"/>
          <w:szCs w:val="18"/>
        </w:rPr>
        <w:t>Ufficio IV</w:t>
      </w:r>
      <w:r w:rsidR="002A0E60">
        <w:rPr>
          <w:rFonts w:ascii="Verdana" w:hAnsi="Verdana"/>
          <w:b/>
          <w:bCs/>
          <w:sz w:val="18"/>
          <w:szCs w:val="18"/>
        </w:rPr>
        <w:t xml:space="preserve"> -</w:t>
      </w:r>
      <w:r w:rsidR="002A0E60" w:rsidRPr="00A633C1">
        <w:rPr>
          <w:rFonts w:ascii="Verdana" w:hAnsi="Verdana"/>
          <w:b/>
          <w:bCs/>
          <w:sz w:val="18"/>
          <w:szCs w:val="18"/>
        </w:rPr>
        <w:t xml:space="preserve"> Ambito </w:t>
      </w:r>
      <w:r w:rsidR="002A0E60">
        <w:rPr>
          <w:rFonts w:ascii="Verdana" w:hAnsi="Verdana"/>
          <w:b/>
          <w:bCs/>
          <w:sz w:val="18"/>
          <w:szCs w:val="18"/>
        </w:rPr>
        <w:t>T</w:t>
      </w:r>
      <w:r w:rsidR="002A0E60" w:rsidRPr="00A633C1">
        <w:rPr>
          <w:rFonts w:ascii="Verdana" w:hAnsi="Verdana"/>
          <w:b/>
          <w:bCs/>
          <w:sz w:val="18"/>
          <w:szCs w:val="18"/>
        </w:rPr>
        <w:t xml:space="preserve">erritoriale di </w:t>
      </w:r>
      <w:r w:rsidR="002A0E60">
        <w:rPr>
          <w:rFonts w:ascii="Verdana" w:hAnsi="Verdana"/>
          <w:b/>
          <w:bCs/>
          <w:sz w:val="18"/>
          <w:szCs w:val="18"/>
        </w:rPr>
        <w:t>Gorizia.</w:t>
      </w:r>
    </w:p>
    <w:p w14:paraId="7E27A6DB" w14:textId="77777777" w:rsidR="003C1792" w:rsidRDefault="003C1792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1C8AD1E2" w14:textId="77777777" w:rsidR="009139C6" w:rsidRDefault="009139C6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3AC48F95" w14:textId="77777777" w:rsidR="009139C6" w:rsidRDefault="009139C6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7514071E" w14:textId="14A28B3E" w:rsidR="00524DFE" w:rsidRPr="00450B71" w:rsidRDefault="00524DFE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Il/La sottoscritto/a ……………………………………</w:t>
      </w:r>
      <w:proofErr w:type="gramStart"/>
      <w:r w:rsidRPr="00450B71">
        <w:rPr>
          <w:rFonts w:ascii="Verdana" w:hAnsi="Verdana"/>
          <w:sz w:val="18"/>
          <w:szCs w:val="18"/>
        </w:rPr>
        <w:t>…….</w:t>
      </w:r>
      <w:proofErr w:type="gramEnd"/>
      <w:r w:rsidRPr="00450B71">
        <w:rPr>
          <w:rFonts w:ascii="Verdana" w:hAnsi="Verdana"/>
          <w:sz w:val="18"/>
          <w:szCs w:val="18"/>
        </w:rPr>
        <w:t>. nato/a ……………………</w:t>
      </w:r>
      <w:proofErr w:type="gramStart"/>
      <w:r w:rsidRPr="00450B71">
        <w:rPr>
          <w:rFonts w:ascii="Verdana" w:hAnsi="Verdana"/>
          <w:sz w:val="18"/>
          <w:szCs w:val="18"/>
        </w:rPr>
        <w:t>…….</w:t>
      </w:r>
      <w:proofErr w:type="gramEnd"/>
      <w:r w:rsidRPr="00450B71">
        <w:rPr>
          <w:rFonts w:ascii="Verdana" w:hAnsi="Verdana"/>
          <w:sz w:val="18"/>
          <w:szCs w:val="18"/>
        </w:rPr>
        <w:t>….…….. prov.  ……… il …………………</w:t>
      </w:r>
    </w:p>
    <w:p w14:paraId="219A46C3" w14:textId="77777777" w:rsidR="009139C6" w:rsidRDefault="009139C6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4D0436AC" w14:textId="21C51A9A" w:rsidR="00C16870" w:rsidRDefault="00524DFE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 xml:space="preserve">Codice fiscale …………………………………………. </w:t>
      </w:r>
    </w:p>
    <w:p w14:paraId="11E86982" w14:textId="7D63E3F9" w:rsidR="00C16870" w:rsidRDefault="002A0E60" w:rsidP="009139C6">
      <w:pPr>
        <w:tabs>
          <w:tab w:val="left" w:pos="5103"/>
        </w:tabs>
        <w:jc w:val="both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="00524DFE" w:rsidRPr="00450B71">
        <w:rPr>
          <w:rFonts w:ascii="Verdana" w:hAnsi="Verdana"/>
          <w:b/>
          <w:sz w:val="18"/>
          <w:szCs w:val="18"/>
        </w:rPr>
        <w:t xml:space="preserve">dirigente amministrativo </w:t>
      </w:r>
      <w:r w:rsidRPr="002A0E60">
        <w:rPr>
          <w:rFonts w:ascii="Verdana" w:hAnsi="Verdana"/>
          <w:b/>
          <w:sz w:val="18"/>
          <w:szCs w:val="18"/>
        </w:rPr>
        <w:t xml:space="preserve">a tempo indeterminato </w:t>
      </w:r>
      <w:r>
        <w:rPr>
          <w:rFonts w:ascii="Verdana" w:hAnsi="Verdana"/>
          <w:b/>
          <w:sz w:val="18"/>
          <w:szCs w:val="18"/>
        </w:rPr>
        <w:t>de</w:t>
      </w:r>
      <w:r w:rsidRPr="002A0E60">
        <w:rPr>
          <w:rFonts w:ascii="Verdana" w:hAnsi="Verdana"/>
          <w:b/>
          <w:sz w:val="18"/>
          <w:szCs w:val="18"/>
        </w:rPr>
        <w:t>l Ministero dell’Istruzione</w:t>
      </w:r>
    </w:p>
    <w:p w14:paraId="18D62B64" w14:textId="486D383F" w:rsidR="00C16870" w:rsidRDefault="002A0E60" w:rsidP="009139C6">
      <w:pPr>
        <w:tabs>
          <w:tab w:val="left" w:pos="5103"/>
        </w:tabs>
        <w:jc w:val="both"/>
        <w:rPr>
          <w:rFonts w:ascii="Verdana" w:hAnsi="Verdana"/>
          <w:b/>
          <w:sz w:val="18"/>
          <w:szCs w:val="18"/>
        </w:rPr>
      </w:pPr>
      <w:r w:rsidRPr="009C34A3">
        <w:rPr>
          <w:rFonts w:ascii="Verdana" w:hAnsi="Verdana"/>
          <w:sz w:val="36"/>
          <w:szCs w:val="36"/>
        </w:rPr>
        <w:t>□</w:t>
      </w:r>
      <w:r>
        <w:rPr>
          <w:rFonts w:ascii="Verdana" w:hAnsi="Verdana"/>
          <w:sz w:val="36"/>
          <w:szCs w:val="36"/>
        </w:rPr>
        <w:t xml:space="preserve"> </w:t>
      </w:r>
      <w:r w:rsidR="00524DFE">
        <w:rPr>
          <w:rFonts w:ascii="Verdana" w:hAnsi="Verdana"/>
          <w:b/>
          <w:sz w:val="18"/>
          <w:szCs w:val="18"/>
        </w:rPr>
        <w:t xml:space="preserve">oppure </w:t>
      </w:r>
      <w:r w:rsidR="00524DFE" w:rsidRPr="00450B71">
        <w:rPr>
          <w:rFonts w:ascii="Verdana" w:hAnsi="Verdana"/>
          <w:b/>
          <w:sz w:val="18"/>
          <w:szCs w:val="18"/>
        </w:rPr>
        <w:t>dirigente</w:t>
      </w:r>
      <w:r w:rsidR="00524DFE">
        <w:rPr>
          <w:rFonts w:ascii="Verdana" w:hAnsi="Verdana"/>
          <w:b/>
          <w:sz w:val="18"/>
          <w:szCs w:val="18"/>
        </w:rPr>
        <w:t xml:space="preserve"> </w:t>
      </w:r>
      <w:r w:rsidRPr="002A0E60">
        <w:rPr>
          <w:rFonts w:ascii="Verdana" w:hAnsi="Verdana"/>
          <w:b/>
          <w:sz w:val="18"/>
          <w:szCs w:val="18"/>
        </w:rPr>
        <w:t xml:space="preserve">a tempo determinato </w:t>
      </w:r>
    </w:p>
    <w:p w14:paraId="34D9FF36" w14:textId="77777777" w:rsidR="009139C6" w:rsidRDefault="009139C6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0B7B928B" w14:textId="36995EE3" w:rsidR="002A0E60" w:rsidRDefault="00524DFE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in servizio presso: ………………………</w:t>
      </w:r>
      <w:proofErr w:type="gramStart"/>
      <w:r w:rsidRPr="00450B71">
        <w:rPr>
          <w:rFonts w:ascii="Verdana" w:hAnsi="Verdana"/>
          <w:sz w:val="18"/>
          <w:szCs w:val="18"/>
        </w:rPr>
        <w:t>…….</w:t>
      </w:r>
      <w:proofErr w:type="gramEnd"/>
      <w:r w:rsidRPr="00450B71">
        <w:rPr>
          <w:rFonts w:ascii="Verdana" w:hAnsi="Verdana"/>
          <w:sz w:val="18"/>
          <w:szCs w:val="18"/>
        </w:rPr>
        <w:t xml:space="preserve">…………………………………………………………………………….., </w:t>
      </w:r>
    </w:p>
    <w:p w14:paraId="3BAD638D" w14:textId="77777777" w:rsidR="009139C6" w:rsidRDefault="009139C6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</w:p>
    <w:p w14:paraId="1C620263" w14:textId="4D775001" w:rsidR="00F47BE9" w:rsidRPr="00450B71" w:rsidRDefault="003C1792" w:rsidP="009139C6">
      <w:pPr>
        <w:tabs>
          <w:tab w:val="left" w:pos="5103"/>
        </w:tabs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in relazione all’avviso di disponibilità de</w:t>
      </w:r>
      <w:r w:rsidR="001703DF">
        <w:rPr>
          <w:rFonts w:ascii="Verdana" w:hAnsi="Verdana"/>
          <w:sz w:val="18"/>
          <w:szCs w:val="18"/>
        </w:rPr>
        <w:t>i</w:t>
      </w:r>
      <w:r w:rsidRPr="00450B71">
        <w:rPr>
          <w:rFonts w:ascii="Verdana" w:hAnsi="Verdana"/>
          <w:sz w:val="18"/>
          <w:szCs w:val="18"/>
        </w:rPr>
        <w:t xml:space="preserve"> post</w:t>
      </w:r>
      <w:r w:rsidR="001703DF">
        <w:rPr>
          <w:rFonts w:ascii="Verdana" w:hAnsi="Verdana"/>
          <w:sz w:val="18"/>
          <w:szCs w:val="18"/>
        </w:rPr>
        <w:t>i</w:t>
      </w:r>
      <w:r w:rsidRPr="00450B71">
        <w:rPr>
          <w:rFonts w:ascii="Verdana" w:hAnsi="Verdana"/>
          <w:sz w:val="18"/>
          <w:szCs w:val="18"/>
        </w:rPr>
        <w:t xml:space="preserve"> di</w:t>
      </w:r>
      <w:r w:rsidR="009E728C" w:rsidRPr="00450B71">
        <w:rPr>
          <w:rFonts w:ascii="Verdana" w:hAnsi="Verdana"/>
          <w:sz w:val="18"/>
          <w:szCs w:val="18"/>
        </w:rPr>
        <w:t xml:space="preserve"> </w:t>
      </w:r>
      <w:r w:rsidRPr="00450B71">
        <w:rPr>
          <w:rFonts w:ascii="Verdana" w:hAnsi="Verdana"/>
          <w:sz w:val="18"/>
          <w:szCs w:val="18"/>
        </w:rPr>
        <w:t>funzione dirigenzia</w:t>
      </w:r>
      <w:r w:rsidR="009E728C" w:rsidRPr="00450B71">
        <w:rPr>
          <w:rFonts w:ascii="Verdana" w:hAnsi="Verdana"/>
          <w:sz w:val="18"/>
          <w:szCs w:val="18"/>
        </w:rPr>
        <w:t>le non generale</w:t>
      </w:r>
      <w:r w:rsidR="00AE713B" w:rsidRPr="00450B71">
        <w:rPr>
          <w:rFonts w:ascii="Verdana" w:hAnsi="Verdana"/>
          <w:sz w:val="18"/>
          <w:szCs w:val="18"/>
        </w:rPr>
        <w:t xml:space="preserve"> </w:t>
      </w:r>
      <w:r w:rsidR="00ED3B02">
        <w:rPr>
          <w:rFonts w:ascii="Verdana" w:hAnsi="Verdana"/>
          <w:sz w:val="18"/>
          <w:szCs w:val="18"/>
        </w:rPr>
        <w:t xml:space="preserve">di titolarità </w:t>
      </w:r>
      <w:r w:rsidR="00AE713B" w:rsidRPr="00450B71">
        <w:rPr>
          <w:rFonts w:ascii="Verdana" w:hAnsi="Verdana"/>
          <w:sz w:val="18"/>
          <w:szCs w:val="18"/>
        </w:rPr>
        <w:t>e</w:t>
      </w:r>
      <w:r w:rsidR="00ED3B02">
        <w:rPr>
          <w:rFonts w:ascii="Verdana" w:hAnsi="Verdana"/>
          <w:sz w:val="18"/>
          <w:szCs w:val="18"/>
        </w:rPr>
        <w:t xml:space="preserve"> al contestuale </w:t>
      </w:r>
      <w:r w:rsidR="00524DFE" w:rsidRPr="00450B71">
        <w:rPr>
          <w:rFonts w:ascii="Verdana" w:hAnsi="Verdana"/>
          <w:sz w:val="18"/>
          <w:szCs w:val="18"/>
        </w:rPr>
        <w:t xml:space="preserve">avviso di disponibilità </w:t>
      </w:r>
      <w:r w:rsidR="00830753" w:rsidRPr="00450B71">
        <w:rPr>
          <w:rFonts w:ascii="Verdana" w:hAnsi="Verdana"/>
          <w:sz w:val="18"/>
          <w:szCs w:val="18"/>
        </w:rPr>
        <w:t>de</w:t>
      </w:r>
      <w:r w:rsidR="001703DF">
        <w:rPr>
          <w:rFonts w:ascii="Verdana" w:hAnsi="Verdana"/>
          <w:sz w:val="18"/>
          <w:szCs w:val="18"/>
        </w:rPr>
        <w:t xml:space="preserve">gli </w:t>
      </w:r>
      <w:r w:rsidR="00CD42E1" w:rsidRPr="00450B71">
        <w:rPr>
          <w:rFonts w:ascii="Verdana" w:hAnsi="Verdana"/>
          <w:sz w:val="18"/>
          <w:szCs w:val="18"/>
        </w:rPr>
        <w:t>incaric</w:t>
      </w:r>
      <w:r w:rsidR="001703DF">
        <w:rPr>
          <w:rFonts w:ascii="Verdana" w:hAnsi="Verdana"/>
          <w:sz w:val="18"/>
          <w:szCs w:val="18"/>
        </w:rPr>
        <w:t>hi</w:t>
      </w:r>
      <w:r w:rsidR="00CD42E1" w:rsidRPr="00450B71">
        <w:rPr>
          <w:rFonts w:ascii="Verdana" w:hAnsi="Verdana"/>
          <w:sz w:val="18"/>
          <w:szCs w:val="18"/>
        </w:rPr>
        <w:t xml:space="preserve"> di reggenza</w:t>
      </w:r>
      <w:r w:rsidR="00464DDF" w:rsidRPr="00450B71">
        <w:rPr>
          <w:rFonts w:ascii="Verdana" w:hAnsi="Verdana"/>
          <w:sz w:val="18"/>
          <w:szCs w:val="18"/>
        </w:rPr>
        <w:t>,</w:t>
      </w:r>
    </w:p>
    <w:p w14:paraId="2B9FC95C" w14:textId="77777777" w:rsidR="009139C6" w:rsidRDefault="009139C6" w:rsidP="009139C6">
      <w:pPr>
        <w:jc w:val="center"/>
        <w:rPr>
          <w:rFonts w:ascii="Verdana" w:hAnsi="Verdana"/>
          <w:b/>
          <w:sz w:val="18"/>
          <w:szCs w:val="18"/>
        </w:rPr>
      </w:pPr>
    </w:p>
    <w:p w14:paraId="7702466F" w14:textId="754519DD" w:rsidR="00F47BE9" w:rsidRDefault="00450B71" w:rsidP="009139C6">
      <w:pPr>
        <w:jc w:val="center"/>
        <w:rPr>
          <w:rFonts w:ascii="Verdana" w:hAnsi="Verdana"/>
          <w:b/>
          <w:sz w:val="18"/>
          <w:szCs w:val="18"/>
        </w:rPr>
      </w:pPr>
      <w:r w:rsidRPr="00450B71">
        <w:rPr>
          <w:rFonts w:ascii="Verdana" w:hAnsi="Verdana"/>
          <w:b/>
          <w:sz w:val="18"/>
          <w:szCs w:val="18"/>
        </w:rPr>
        <w:t>MANIFESTA</w:t>
      </w:r>
    </w:p>
    <w:p w14:paraId="76FE3BE0" w14:textId="77777777" w:rsidR="001703DF" w:rsidRPr="00450B71" w:rsidRDefault="001703DF" w:rsidP="009139C6">
      <w:pPr>
        <w:jc w:val="center"/>
        <w:rPr>
          <w:rFonts w:ascii="Verdana" w:hAnsi="Verdana"/>
          <w:b/>
          <w:sz w:val="18"/>
          <w:szCs w:val="18"/>
        </w:rPr>
      </w:pPr>
    </w:p>
    <w:p w14:paraId="2D55128D" w14:textId="35AAD46A" w:rsidR="00AE713B" w:rsidRDefault="00F47BE9" w:rsidP="009139C6">
      <w:pPr>
        <w:jc w:val="both"/>
        <w:rPr>
          <w:rFonts w:ascii="Verdana" w:hAnsi="Verdana"/>
          <w:sz w:val="18"/>
          <w:szCs w:val="18"/>
        </w:rPr>
      </w:pPr>
      <w:r w:rsidRPr="00450B71">
        <w:rPr>
          <w:rFonts w:ascii="Verdana" w:hAnsi="Verdana"/>
          <w:sz w:val="18"/>
          <w:szCs w:val="18"/>
        </w:rPr>
        <w:t>la propria disponibilità al conferimento dell’incarico</w:t>
      </w:r>
      <w:r w:rsidR="00A8307A" w:rsidRPr="00450B71">
        <w:rPr>
          <w:rFonts w:ascii="Verdana" w:hAnsi="Verdana"/>
          <w:sz w:val="18"/>
          <w:szCs w:val="18"/>
        </w:rPr>
        <w:t xml:space="preserve"> (</w:t>
      </w:r>
      <w:r w:rsidR="00A8307A" w:rsidRPr="00450B71">
        <w:rPr>
          <w:rFonts w:ascii="Verdana" w:hAnsi="Verdana"/>
          <w:i/>
          <w:sz w:val="18"/>
          <w:szCs w:val="18"/>
          <w:u w:val="single"/>
        </w:rPr>
        <w:t xml:space="preserve">spuntare </w:t>
      </w:r>
      <w:r w:rsidR="00ED3B02">
        <w:rPr>
          <w:rFonts w:ascii="Verdana" w:hAnsi="Verdana"/>
          <w:i/>
          <w:sz w:val="18"/>
          <w:szCs w:val="18"/>
          <w:u w:val="single"/>
        </w:rPr>
        <w:t xml:space="preserve">solo </w:t>
      </w:r>
      <w:r w:rsidR="00A8307A" w:rsidRPr="00450B71">
        <w:rPr>
          <w:rFonts w:ascii="Verdana" w:hAnsi="Verdana"/>
          <w:i/>
          <w:sz w:val="18"/>
          <w:szCs w:val="18"/>
          <w:u w:val="single"/>
        </w:rPr>
        <w:t>la voce che interessa</w:t>
      </w:r>
      <w:r w:rsidR="00A8307A" w:rsidRPr="00450B71">
        <w:rPr>
          <w:rFonts w:ascii="Verdana" w:hAnsi="Verdana"/>
          <w:sz w:val="18"/>
          <w:szCs w:val="18"/>
        </w:rPr>
        <w:t>):</w:t>
      </w:r>
    </w:p>
    <w:p w14:paraId="6271C737" w14:textId="217CFA32" w:rsidR="002A0E60" w:rsidRPr="00026322" w:rsidRDefault="002A0E60" w:rsidP="009139C6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026322">
        <w:rPr>
          <w:rFonts w:ascii="Verdana" w:hAnsi="Verdana"/>
          <w:sz w:val="18"/>
          <w:szCs w:val="18"/>
        </w:rPr>
        <w:t>di titolarità</w:t>
      </w:r>
      <w:r w:rsidRPr="00026322">
        <w:t xml:space="preserve"> </w:t>
      </w:r>
      <w:r w:rsidRPr="00026322">
        <w:rPr>
          <w:rFonts w:ascii="Verdana" w:hAnsi="Verdana"/>
          <w:sz w:val="18"/>
          <w:szCs w:val="18"/>
        </w:rPr>
        <w:t>dell’Ufficio I</w:t>
      </w:r>
      <w:r>
        <w:rPr>
          <w:rFonts w:ascii="Verdana" w:hAnsi="Verdana"/>
          <w:sz w:val="18"/>
          <w:szCs w:val="18"/>
        </w:rPr>
        <w:t>I</w:t>
      </w:r>
      <w:r w:rsidRPr="00026322">
        <w:rPr>
          <w:rFonts w:ascii="Verdana" w:hAnsi="Verdana"/>
          <w:sz w:val="18"/>
          <w:szCs w:val="18"/>
        </w:rPr>
        <w:t xml:space="preserve"> - </w:t>
      </w:r>
      <w:r w:rsidRPr="002A0E60">
        <w:rPr>
          <w:rFonts w:ascii="Verdana" w:hAnsi="Verdana"/>
          <w:sz w:val="18"/>
          <w:szCs w:val="18"/>
        </w:rPr>
        <w:t>Scuole con lingua di insegnamento slovena e scuole bilingui sloveno - italiano</w:t>
      </w:r>
    </w:p>
    <w:p w14:paraId="41F483CA" w14:textId="329D7273" w:rsidR="002A0E60" w:rsidRPr="00026322" w:rsidRDefault="002A0E60" w:rsidP="009139C6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026322">
        <w:rPr>
          <w:rFonts w:ascii="Verdana" w:hAnsi="Verdana"/>
          <w:sz w:val="18"/>
          <w:szCs w:val="18"/>
        </w:rPr>
        <w:t>di reggenza</w:t>
      </w:r>
      <w:r w:rsidRPr="00026322">
        <w:rPr>
          <w:rFonts w:ascii="Verdana" w:hAnsi="Verdana"/>
          <w:bCs/>
          <w:sz w:val="18"/>
          <w:szCs w:val="18"/>
        </w:rPr>
        <w:t xml:space="preserve"> dell’Ufficio I</w:t>
      </w:r>
      <w:r>
        <w:rPr>
          <w:rFonts w:ascii="Verdana" w:hAnsi="Verdana"/>
          <w:bCs/>
          <w:sz w:val="18"/>
          <w:szCs w:val="18"/>
        </w:rPr>
        <w:t>I</w:t>
      </w:r>
      <w:r w:rsidRPr="00026322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- </w:t>
      </w:r>
      <w:r w:rsidRPr="002A0E60">
        <w:rPr>
          <w:rFonts w:ascii="Verdana" w:hAnsi="Verdana"/>
          <w:bCs/>
          <w:sz w:val="18"/>
          <w:szCs w:val="18"/>
        </w:rPr>
        <w:t>Scuole con lingua di insegnamento slovena e scuole bilingui sloveno - italiano</w:t>
      </w:r>
    </w:p>
    <w:p w14:paraId="33B57960" w14:textId="77777777" w:rsidR="00F47BE9" w:rsidRPr="00026322" w:rsidRDefault="00ED3B02" w:rsidP="009139C6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026322">
        <w:rPr>
          <w:rFonts w:ascii="Verdana" w:hAnsi="Verdana"/>
          <w:sz w:val="18"/>
          <w:szCs w:val="18"/>
        </w:rPr>
        <w:t>di titolarità</w:t>
      </w:r>
      <w:r w:rsidR="00026322" w:rsidRPr="00026322">
        <w:t xml:space="preserve"> </w:t>
      </w:r>
      <w:r w:rsidR="00026322" w:rsidRPr="00026322">
        <w:rPr>
          <w:rFonts w:ascii="Verdana" w:hAnsi="Verdana"/>
          <w:sz w:val="18"/>
          <w:szCs w:val="18"/>
        </w:rPr>
        <w:t>dell’Ufficio IV - Ambito Territoriale di Gorizia</w:t>
      </w:r>
    </w:p>
    <w:p w14:paraId="53FE1CA9" w14:textId="77777777" w:rsidR="00910504" w:rsidRPr="00026322" w:rsidRDefault="00AE713B" w:rsidP="009139C6">
      <w:pPr>
        <w:pStyle w:val="Paragrafoelenco"/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026322">
        <w:rPr>
          <w:rFonts w:ascii="Verdana" w:hAnsi="Verdana"/>
          <w:sz w:val="18"/>
          <w:szCs w:val="18"/>
        </w:rPr>
        <w:t>di reggenza</w:t>
      </w:r>
      <w:r w:rsidR="00026322" w:rsidRPr="00026322">
        <w:rPr>
          <w:rFonts w:ascii="Verdana" w:hAnsi="Verdana"/>
          <w:bCs/>
          <w:sz w:val="18"/>
          <w:szCs w:val="18"/>
        </w:rPr>
        <w:t xml:space="preserve"> dell’Ufficio IV - Ambito Territoriale di Gorizia</w:t>
      </w:r>
    </w:p>
    <w:p w14:paraId="3C13FF49" w14:textId="45CA6DF7" w:rsidR="009139C6" w:rsidRDefault="009139C6" w:rsidP="009139C6">
      <w:pPr>
        <w:contextualSpacing/>
        <w:jc w:val="center"/>
        <w:rPr>
          <w:rFonts w:ascii="Verdana" w:hAnsi="Verdana"/>
          <w:b/>
          <w:iCs/>
          <w:sz w:val="18"/>
          <w:szCs w:val="18"/>
        </w:rPr>
      </w:pPr>
    </w:p>
    <w:p w14:paraId="32F42B30" w14:textId="76894013" w:rsidR="001703DF" w:rsidRPr="001703DF" w:rsidRDefault="001703DF" w:rsidP="001703DF">
      <w:pPr>
        <w:ind w:right="-1"/>
        <w:jc w:val="center"/>
        <w:rPr>
          <w:rFonts w:ascii="Verdana" w:hAnsi="Verdana"/>
          <w:b/>
          <w:iCs/>
          <w:sz w:val="18"/>
          <w:szCs w:val="18"/>
        </w:rPr>
      </w:pPr>
      <w:r w:rsidRPr="001703DF">
        <w:rPr>
          <w:rFonts w:ascii="Verdana" w:hAnsi="Verdana"/>
          <w:b/>
          <w:iCs/>
          <w:sz w:val="18"/>
          <w:szCs w:val="18"/>
        </w:rPr>
        <w:t>DICHIARA</w:t>
      </w:r>
    </w:p>
    <w:p w14:paraId="5C299931" w14:textId="77777777" w:rsidR="001703DF" w:rsidRPr="001703DF" w:rsidRDefault="001703DF" w:rsidP="001703DF">
      <w:pPr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42E6D4F4" w14:textId="77777777" w:rsidR="001703DF" w:rsidRPr="001703DF" w:rsidRDefault="001703DF" w:rsidP="001703DF">
      <w:pPr>
        <w:ind w:right="-1"/>
        <w:jc w:val="both"/>
        <w:rPr>
          <w:rFonts w:ascii="Verdana" w:hAnsi="Verdana"/>
          <w:iCs/>
          <w:sz w:val="18"/>
          <w:szCs w:val="18"/>
        </w:rPr>
      </w:pPr>
      <w:r w:rsidRPr="001703DF">
        <w:rPr>
          <w:rFonts w:ascii="Verdana" w:hAnsi="Verdana"/>
          <w:iCs/>
          <w:sz w:val="18"/>
          <w:szCs w:val="18"/>
        </w:rPr>
        <w:t>che tutte le informazioni indicate nella presente domanda e nell’allegato curriculum vitae corrispondono al vero, ai sensi dell’art. 46 e 47 del DPR 445/2000;</w:t>
      </w:r>
    </w:p>
    <w:p w14:paraId="2C845A8D" w14:textId="77777777" w:rsidR="001703DF" w:rsidRPr="001703DF" w:rsidRDefault="001703DF" w:rsidP="001703DF">
      <w:pPr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6C9298C1" w14:textId="77777777" w:rsidR="001703DF" w:rsidRPr="001703DF" w:rsidRDefault="001703DF" w:rsidP="001703DF">
      <w:pPr>
        <w:ind w:right="-1"/>
        <w:jc w:val="center"/>
        <w:rPr>
          <w:rFonts w:ascii="Verdana" w:hAnsi="Verdana"/>
          <w:b/>
          <w:iCs/>
          <w:sz w:val="18"/>
          <w:szCs w:val="18"/>
        </w:rPr>
      </w:pPr>
      <w:r w:rsidRPr="001703DF">
        <w:rPr>
          <w:rFonts w:ascii="Verdana" w:hAnsi="Verdana"/>
          <w:b/>
          <w:iCs/>
          <w:sz w:val="18"/>
          <w:szCs w:val="18"/>
        </w:rPr>
        <w:t>DICHIARA inoltre</w:t>
      </w:r>
    </w:p>
    <w:p w14:paraId="4EFB1388" w14:textId="77777777" w:rsidR="001703DF" w:rsidRPr="001703DF" w:rsidRDefault="001703DF" w:rsidP="001703DF">
      <w:pPr>
        <w:ind w:right="-1"/>
        <w:jc w:val="center"/>
        <w:rPr>
          <w:rFonts w:ascii="Verdana" w:hAnsi="Verdana"/>
          <w:iCs/>
          <w:sz w:val="18"/>
          <w:szCs w:val="18"/>
        </w:rPr>
      </w:pPr>
    </w:p>
    <w:p w14:paraId="11292625" w14:textId="77777777" w:rsidR="001703DF" w:rsidRPr="001703DF" w:rsidRDefault="001703DF" w:rsidP="001703DF">
      <w:pPr>
        <w:ind w:right="-1"/>
        <w:jc w:val="both"/>
        <w:rPr>
          <w:rFonts w:ascii="Verdana" w:hAnsi="Verdana"/>
          <w:iCs/>
          <w:sz w:val="18"/>
          <w:szCs w:val="18"/>
        </w:rPr>
      </w:pPr>
      <w:bookmarkStart w:id="0" w:name="_Hlk79428079"/>
      <w:r w:rsidRPr="001703DF">
        <w:rPr>
          <w:rFonts w:ascii="Verdana" w:hAnsi="Verdana"/>
          <w:iCs/>
          <w:sz w:val="18"/>
          <w:szCs w:val="18"/>
        </w:rPr>
        <w:t>che NON sussistono</w:t>
      </w:r>
      <w:bookmarkEnd w:id="0"/>
      <w:r w:rsidRPr="001703DF">
        <w:rPr>
          <w:rFonts w:ascii="Verdana" w:hAnsi="Verdana"/>
          <w:iCs/>
          <w:sz w:val="18"/>
          <w:szCs w:val="18"/>
        </w:rPr>
        <w:t xml:space="preserve"> cause di </w:t>
      </w:r>
      <w:proofErr w:type="spellStart"/>
      <w:r w:rsidRPr="001703DF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1703DF">
        <w:rPr>
          <w:rFonts w:ascii="Verdana" w:hAnsi="Verdana"/>
          <w:iCs/>
          <w:sz w:val="18"/>
          <w:szCs w:val="18"/>
        </w:rPr>
        <w:t xml:space="preserve"> di funzioni dirigenziali e che NON sussistono situazioni di incompatibilità di cui alla Legge n 190/2012 e al </w:t>
      </w:r>
      <w:proofErr w:type="spellStart"/>
      <w:r w:rsidRPr="001703DF">
        <w:rPr>
          <w:rFonts w:ascii="Verdana" w:hAnsi="Verdana"/>
          <w:iCs/>
          <w:sz w:val="18"/>
          <w:szCs w:val="18"/>
        </w:rPr>
        <w:t>D.Lvo</w:t>
      </w:r>
      <w:proofErr w:type="spellEnd"/>
      <w:r w:rsidRPr="001703DF">
        <w:rPr>
          <w:rFonts w:ascii="Verdana" w:hAnsi="Verdana"/>
          <w:iCs/>
          <w:sz w:val="18"/>
          <w:szCs w:val="18"/>
        </w:rPr>
        <w:t xml:space="preserve"> n. 39/ 2013 in relazione all’incarico in oggetto.</w:t>
      </w:r>
    </w:p>
    <w:p w14:paraId="72A915D5" w14:textId="77777777" w:rsidR="001703DF" w:rsidRPr="001703DF" w:rsidRDefault="001703DF" w:rsidP="001703DF">
      <w:pPr>
        <w:ind w:right="-1"/>
        <w:jc w:val="both"/>
        <w:rPr>
          <w:rFonts w:ascii="Verdana" w:hAnsi="Verdana"/>
          <w:iCs/>
          <w:sz w:val="18"/>
          <w:szCs w:val="18"/>
        </w:rPr>
      </w:pPr>
    </w:p>
    <w:p w14:paraId="5BB775A7" w14:textId="77777777" w:rsidR="001703DF" w:rsidRPr="001703DF" w:rsidRDefault="001703DF" w:rsidP="001703DF">
      <w:pPr>
        <w:ind w:right="-1"/>
        <w:jc w:val="both"/>
        <w:rPr>
          <w:rFonts w:ascii="Verdana" w:hAnsi="Verdana"/>
          <w:b/>
          <w:bCs/>
          <w:iCs/>
          <w:sz w:val="18"/>
          <w:szCs w:val="18"/>
        </w:rPr>
      </w:pPr>
      <w:r w:rsidRPr="001703DF">
        <w:rPr>
          <w:rFonts w:ascii="Verdana" w:hAnsi="Verdana"/>
          <w:b/>
          <w:bCs/>
          <w:iCs/>
          <w:sz w:val="18"/>
          <w:szCs w:val="18"/>
        </w:rPr>
        <w:t>Allega:</w:t>
      </w:r>
    </w:p>
    <w:p w14:paraId="28296973" w14:textId="77777777" w:rsidR="001703DF" w:rsidRPr="001703DF" w:rsidRDefault="001703DF" w:rsidP="001703DF">
      <w:pPr>
        <w:ind w:right="-1"/>
        <w:jc w:val="both"/>
        <w:rPr>
          <w:rFonts w:ascii="Verdana" w:hAnsi="Verdana"/>
          <w:iCs/>
          <w:sz w:val="18"/>
          <w:szCs w:val="18"/>
          <w:u w:val="single"/>
        </w:rPr>
      </w:pPr>
    </w:p>
    <w:p w14:paraId="57BF3C30" w14:textId="77777777" w:rsidR="001703DF" w:rsidRPr="001703DF" w:rsidRDefault="001703DF" w:rsidP="001703DF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1703DF">
        <w:rPr>
          <w:rFonts w:ascii="Verdana" w:hAnsi="Verdana"/>
          <w:iCs/>
          <w:sz w:val="18"/>
          <w:szCs w:val="18"/>
        </w:rPr>
        <w:t xml:space="preserve">il proprio </w:t>
      </w:r>
      <w:r w:rsidRPr="001703DF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1703DF">
        <w:rPr>
          <w:rFonts w:ascii="Verdana" w:hAnsi="Verdana"/>
          <w:iCs/>
          <w:sz w:val="18"/>
          <w:szCs w:val="18"/>
        </w:rPr>
        <w:t>aggiornato, datato e sottoscritto con firma digitale o autografa;</w:t>
      </w:r>
    </w:p>
    <w:p w14:paraId="5E74EE5A" w14:textId="77777777" w:rsidR="001703DF" w:rsidRPr="001703DF" w:rsidRDefault="001703DF" w:rsidP="001703DF">
      <w:pPr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</w:p>
    <w:p w14:paraId="46E8E8A2" w14:textId="77777777" w:rsidR="001703DF" w:rsidRPr="001703DF" w:rsidRDefault="001703DF" w:rsidP="001703DF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426" w:right="-1" w:hanging="426"/>
        <w:contextualSpacing/>
        <w:jc w:val="both"/>
        <w:textAlignment w:val="baseline"/>
        <w:rPr>
          <w:rFonts w:ascii="Verdana" w:hAnsi="Verdana"/>
          <w:iCs/>
          <w:sz w:val="18"/>
          <w:szCs w:val="18"/>
        </w:rPr>
      </w:pPr>
      <w:r w:rsidRPr="001703DF">
        <w:rPr>
          <w:rFonts w:ascii="Verdana" w:hAnsi="Verdana"/>
          <w:iCs/>
          <w:sz w:val="18"/>
          <w:szCs w:val="18"/>
        </w:rPr>
        <w:t>la fotocopia di un proprio documento di riconoscimento in corso di validità;</w:t>
      </w:r>
    </w:p>
    <w:p w14:paraId="703164F1" w14:textId="77777777" w:rsidR="001703DF" w:rsidRPr="001703DF" w:rsidRDefault="001703DF" w:rsidP="001703DF">
      <w:pPr>
        <w:ind w:left="426" w:right="-1" w:hanging="426"/>
        <w:jc w:val="both"/>
        <w:rPr>
          <w:rFonts w:ascii="Verdana" w:hAnsi="Verdana"/>
          <w:iCs/>
          <w:sz w:val="18"/>
          <w:szCs w:val="18"/>
        </w:rPr>
      </w:pPr>
    </w:p>
    <w:p w14:paraId="31FA6671" w14:textId="77777777" w:rsidR="001703DF" w:rsidRPr="001703DF" w:rsidRDefault="001703DF" w:rsidP="001703DF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left="426" w:right="-1" w:hanging="426"/>
        <w:contextualSpacing/>
        <w:jc w:val="both"/>
        <w:rPr>
          <w:rFonts w:ascii="Verdana" w:hAnsi="Verdana"/>
          <w:iCs/>
          <w:sz w:val="18"/>
          <w:szCs w:val="18"/>
        </w:rPr>
      </w:pPr>
      <w:r w:rsidRPr="001703DF">
        <w:rPr>
          <w:rFonts w:ascii="Verdana" w:hAnsi="Verdana"/>
          <w:iCs/>
          <w:sz w:val="18"/>
          <w:szCs w:val="18"/>
        </w:rPr>
        <w:t>il nulla osta del Direttore Generale di riferimento alla presentazione della candidatura, in applicazione del paragrafo 4, punto 5, della citata Direttiva del Ministero dell’Istruzione n. 5 del 5.01.2021 (solo per coloro che hanno un incarico in corso da meno di un anno e sei mesi al momento della pubblicazione del presente Avviso)</w:t>
      </w:r>
    </w:p>
    <w:p w14:paraId="492DE65D" w14:textId="77777777" w:rsidR="006F58CD" w:rsidRDefault="006F58CD" w:rsidP="009139C6">
      <w:pPr>
        <w:jc w:val="both"/>
        <w:rPr>
          <w:rFonts w:ascii="Verdana" w:hAnsi="Verdana"/>
          <w:iCs/>
          <w:sz w:val="18"/>
          <w:szCs w:val="18"/>
        </w:rPr>
      </w:pPr>
    </w:p>
    <w:p w14:paraId="00EB595A" w14:textId="77777777" w:rsidR="00ED3B02" w:rsidRPr="00450B71" w:rsidRDefault="00ED3B02" w:rsidP="009139C6">
      <w:pPr>
        <w:jc w:val="both"/>
        <w:rPr>
          <w:rFonts w:ascii="Verdana" w:hAnsi="Verdana"/>
          <w:iCs/>
          <w:sz w:val="18"/>
          <w:szCs w:val="18"/>
        </w:rPr>
      </w:pPr>
    </w:p>
    <w:p w14:paraId="5FCF83D2" w14:textId="77777777" w:rsidR="003F1F0E" w:rsidRPr="00450B71" w:rsidRDefault="00450B71" w:rsidP="009139C6">
      <w:pPr>
        <w:tabs>
          <w:tab w:val="center" w:pos="6237"/>
        </w:tabs>
        <w:jc w:val="both"/>
        <w:rPr>
          <w:rFonts w:ascii="Verdana" w:hAnsi="Verdana"/>
          <w:sz w:val="18"/>
          <w:szCs w:val="18"/>
        </w:rPr>
      </w:pPr>
      <w:proofErr w:type="gramStart"/>
      <w:r w:rsidRPr="00450B71">
        <w:rPr>
          <w:rFonts w:ascii="Verdana" w:hAnsi="Verdana"/>
          <w:sz w:val="18"/>
          <w:szCs w:val="18"/>
        </w:rPr>
        <w:t>Data:_</w:t>
      </w:r>
      <w:proofErr w:type="gramEnd"/>
      <w:r w:rsidRPr="00450B71">
        <w:rPr>
          <w:rFonts w:ascii="Verdana" w:hAnsi="Verdana"/>
          <w:sz w:val="18"/>
          <w:szCs w:val="18"/>
        </w:rPr>
        <w:t xml:space="preserve">___________ </w:t>
      </w:r>
      <w:r w:rsidR="00340131" w:rsidRPr="00450B71">
        <w:rPr>
          <w:rFonts w:ascii="Verdana" w:hAnsi="Verdana"/>
          <w:sz w:val="18"/>
          <w:szCs w:val="18"/>
        </w:rPr>
        <w:tab/>
      </w:r>
      <w:r w:rsidR="00F34A2A" w:rsidRPr="00450B71">
        <w:rPr>
          <w:rFonts w:ascii="Verdana" w:hAnsi="Verdana"/>
          <w:sz w:val="18"/>
          <w:szCs w:val="18"/>
        </w:rPr>
        <w:t>firma</w:t>
      </w:r>
      <w:r w:rsidRPr="00450B71">
        <w:rPr>
          <w:rFonts w:ascii="Verdana" w:hAnsi="Verdana"/>
          <w:sz w:val="18"/>
          <w:szCs w:val="18"/>
        </w:rPr>
        <w:t>: ___________________</w:t>
      </w:r>
    </w:p>
    <w:p w14:paraId="3700FCFC" w14:textId="77777777" w:rsidR="00300D1E" w:rsidRPr="009E5D19" w:rsidRDefault="00300D1E" w:rsidP="009139C6">
      <w:pPr>
        <w:tabs>
          <w:tab w:val="left" w:pos="5529"/>
        </w:tabs>
        <w:jc w:val="both"/>
        <w:rPr>
          <w:rFonts w:ascii="Verdana" w:hAnsi="Verdana"/>
          <w:sz w:val="18"/>
          <w:szCs w:val="18"/>
        </w:rPr>
      </w:pPr>
    </w:p>
    <w:sectPr w:rsidR="00300D1E" w:rsidRPr="009E5D19" w:rsidSect="001703DF">
      <w:footerReference w:type="default" r:id="rId9"/>
      <w:pgSz w:w="11907" w:h="16840"/>
      <w:pgMar w:top="567" w:right="1134" w:bottom="567" w:left="1134" w:header="84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7BDF6" w14:textId="77777777" w:rsidR="00766C7E" w:rsidRDefault="00766C7E">
      <w:r>
        <w:separator/>
      </w:r>
    </w:p>
  </w:endnote>
  <w:endnote w:type="continuationSeparator" w:id="0">
    <w:p w14:paraId="47ADF4C6" w14:textId="77777777" w:rsidR="00766C7E" w:rsidRDefault="0076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AA0B9" w14:textId="77777777" w:rsidR="003835AE" w:rsidRPr="00EB1344" w:rsidRDefault="003835AE" w:rsidP="00EB1344">
    <w:pPr>
      <w:pStyle w:val="Pidipagina"/>
    </w:pPr>
    <w:r w:rsidRPr="00EB13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631DA" w14:textId="77777777" w:rsidR="00766C7E" w:rsidRDefault="00766C7E">
      <w:r>
        <w:separator/>
      </w:r>
    </w:p>
  </w:footnote>
  <w:footnote w:type="continuationSeparator" w:id="0">
    <w:p w14:paraId="239AE040" w14:textId="77777777" w:rsidR="00766C7E" w:rsidRDefault="0076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EB20EB"/>
    <w:multiLevelType w:val="hybridMultilevel"/>
    <w:tmpl w:val="1BBC4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5AE70668"/>
    <w:multiLevelType w:val="hybridMultilevel"/>
    <w:tmpl w:val="D1925C46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C0780C"/>
    <w:multiLevelType w:val="hybridMultilevel"/>
    <w:tmpl w:val="65A623F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B"/>
    <w:rsid w:val="00005B47"/>
    <w:rsid w:val="00006666"/>
    <w:rsid w:val="00007ACF"/>
    <w:rsid w:val="00010761"/>
    <w:rsid w:val="00012981"/>
    <w:rsid w:val="00026322"/>
    <w:rsid w:val="0003009B"/>
    <w:rsid w:val="0004001D"/>
    <w:rsid w:val="00041958"/>
    <w:rsid w:val="00053786"/>
    <w:rsid w:val="00054D7A"/>
    <w:rsid w:val="00060BD3"/>
    <w:rsid w:val="000666D7"/>
    <w:rsid w:val="00087EC2"/>
    <w:rsid w:val="00093B19"/>
    <w:rsid w:val="000A009D"/>
    <w:rsid w:val="000A4E98"/>
    <w:rsid w:val="000D1DCB"/>
    <w:rsid w:val="000D21A6"/>
    <w:rsid w:val="000D2C9F"/>
    <w:rsid w:val="000F397F"/>
    <w:rsid w:val="00103812"/>
    <w:rsid w:val="00104C31"/>
    <w:rsid w:val="00107AB7"/>
    <w:rsid w:val="00111918"/>
    <w:rsid w:val="001372C2"/>
    <w:rsid w:val="00140045"/>
    <w:rsid w:val="00152688"/>
    <w:rsid w:val="001703DF"/>
    <w:rsid w:val="001A1DB8"/>
    <w:rsid w:val="001A2159"/>
    <w:rsid w:val="001A4695"/>
    <w:rsid w:val="001B1627"/>
    <w:rsid w:val="001B4E65"/>
    <w:rsid w:val="001C76E2"/>
    <w:rsid w:val="001C7954"/>
    <w:rsid w:val="001E4EBD"/>
    <w:rsid w:val="001E5EA4"/>
    <w:rsid w:val="001E7847"/>
    <w:rsid w:val="0021324B"/>
    <w:rsid w:val="00213473"/>
    <w:rsid w:val="00226342"/>
    <w:rsid w:val="00251002"/>
    <w:rsid w:val="002511B9"/>
    <w:rsid w:val="0025757C"/>
    <w:rsid w:val="0026708C"/>
    <w:rsid w:val="00273D7A"/>
    <w:rsid w:val="00277E81"/>
    <w:rsid w:val="00282F63"/>
    <w:rsid w:val="002A0E60"/>
    <w:rsid w:val="002A2EF2"/>
    <w:rsid w:val="002A688A"/>
    <w:rsid w:val="002B7B58"/>
    <w:rsid w:val="002C4494"/>
    <w:rsid w:val="002E050F"/>
    <w:rsid w:val="002F4AB7"/>
    <w:rsid w:val="00300D1E"/>
    <w:rsid w:val="00302718"/>
    <w:rsid w:val="00305343"/>
    <w:rsid w:val="00322CFD"/>
    <w:rsid w:val="00340131"/>
    <w:rsid w:val="00346C3C"/>
    <w:rsid w:val="00374D53"/>
    <w:rsid w:val="00376F4F"/>
    <w:rsid w:val="003835AE"/>
    <w:rsid w:val="003935BC"/>
    <w:rsid w:val="00397682"/>
    <w:rsid w:val="003A2AFE"/>
    <w:rsid w:val="003C1792"/>
    <w:rsid w:val="003F1F0E"/>
    <w:rsid w:val="003F442E"/>
    <w:rsid w:val="00411E87"/>
    <w:rsid w:val="00413079"/>
    <w:rsid w:val="004149CE"/>
    <w:rsid w:val="0043398D"/>
    <w:rsid w:val="00436B89"/>
    <w:rsid w:val="004502F3"/>
    <w:rsid w:val="00450B71"/>
    <w:rsid w:val="00461BB4"/>
    <w:rsid w:val="00464DDF"/>
    <w:rsid w:val="00466D08"/>
    <w:rsid w:val="0049366A"/>
    <w:rsid w:val="00493F75"/>
    <w:rsid w:val="0049555E"/>
    <w:rsid w:val="004A2DF4"/>
    <w:rsid w:val="004B4BF2"/>
    <w:rsid w:val="004C478C"/>
    <w:rsid w:val="004C6605"/>
    <w:rsid w:val="004D0B98"/>
    <w:rsid w:val="004E11B6"/>
    <w:rsid w:val="004E2057"/>
    <w:rsid w:val="004E5B57"/>
    <w:rsid w:val="0050172A"/>
    <w:rsid w:val="00502DA1"/>
    <w:rsid w:val="00507A8C"/>
    <w:rsid w:val="00524DFE"/>
    <w:rsid w:val="00532061"/>
    <w:rsid w:val="00543EE8"/>
    <w:rsid w:val="00550CAC"/>
    <w:rsid w:val="005678DB"/>
    <w:rsid w:val="005703A9"/>
    <w:rsid w:val="005762D3"/>
    <w:rsid w:val="005853FB"/>
    <w:rsid w:val="0058598B"/>
    <w:rsid w:val="00587B91"/>
    <w:rsid w:val="005967DC"/>
    <w:rsid w:val="005B33BB"/>
    <w:rsid w:val="005F40D6"/>
    <w:rsid w:val="00602A60"/>
    <w:rsid w:val="006079CC"/>
    <w:rsid w:val="00621AE1"/>
    <w:rsid w:val="006318BE"/>
    <w:rsid w:val="00636230"/>
    <w:rsid w:val="00645362"/>
    <w:rsid w:val="00645705"/>
    <w:rsid w:val="006775A2"/>
    <w:rsid w:val="006A4C6C"/>
    <w:rsid w:val="006B46CA"/>
    <w:rsid w:val="006C1E3D"/>
    <w:rsid w:val="006C47E5"/>
    <w:rsid w:val="006C66BA"/>
    <w:rsid w:val="006C7137"/>
    <w:rsid w:val="006E6C57"/>
    <w:rsid w:val="006F58CD"/>
    <w:rsid w:val="007109B3"/>
    <w:rsid w:val="0071551E"/>
    <w:rsid w:val="00725C3C"/>
    <w:rsid w:val="0073290F"/>
    <w:rsid w:val="0074216E"/>
    <w:rsid w:val="00751F18"/>
    <w:rsid w:val="00765ADA"/>
    <w:rsid w:val="0076616D"/>
    <w:rsid w:val="00766C7E"/>
    <w:rsid w:val="007830E9"/>
    <w:rsid w:val="00797720"/>
    <w:rsid w:val="007A522E"/>
    <w:rsid w:val="007B2A6A"/>
    <w:rsid w:val="007C08F0"/>
    <w:rsid w:val="007C3FB1"/>
    <w:rsid w:val="007D1C69"/>
    <w:rsid w:val="007D2684"/>
    <w:rsid w:val="00804B03"/>
    <w:rsid w:val="00810E3F"/>
    <w:rsid w:val="00811BBD"/>
    <w:rsid w:val="0081589C"/>
    <w:rsid w:val="00830753"/>
    <w:rsid w:val="00833186"/>
    <w:rsid w:val="008339FB"/>
    <w:rsid w:val="00841226"/>
    <w:rsid w:val="0085199B"/>
    <w:rsid w:val="00855418"/>
    <w:rsid w:val="0087182D"/>
    <w:rsid w:val="0088520E"/>
    <w:rsid w:val="008872D5"/>
    <w:rsid w:val="008B3B08"/>
    <w:rsid w:val="008C2BDD"/>
    <w:rsid w:val="008C607C"/>
    <w:rsid w:val="008E4665"/>
    <w:rsid w:val="008E72EB"/>
    <w:rsid w:val="008F1424"/>
    <w:rsid w:val="008F286F"/>
    <w:rsid w:val="008F2FB2"/>
    <w:rsid w:val="0091004E"/>
    <w:rsid w:val="00910504"/>
    <w:rsid w:val="009139C6"/>
    <w:rsid w:val="00921439"/>
    <w:rsid w:val="0092759E"/>
    <w:rsid w:val="0095322E"/>
    <w:rsid w:val="00960548"/>
    <w:rsid w:val="00962226"/>
    <w:rsid w:val="0096715E"/>
    <w:rsid w:val="00995DDD"/>
    <w:rsid w:val="009B615C"/>
    <w:rsid w:val="009E5671"/>
    <w:rsid w:val="009E5D19"/>
    <w:rsid w:val="009E628E"/>
    <w:rsid w:val="009E728C"/>
    <w:rsid w:val="00A17874"/>
    <w:rsid w:val="00A25240"/>
    <w:rsid w:val="00A2711F"/>
    <w:rsid w:val="00A27D2D"/>
    <w:rsid w:val="00A43E4C"/>
    <w:rsid w:val="00A50DB5"/>
    <w:rsid w:val="00A541F6"/>
    <w:rsid w:val="00A5528F"/>
    <w:rsid w:val="00A57FEC"/>
    <w:rsid w:val="00A633C1"/>
    <w:rsid w:val="00A663C1"/>
    <w:rsid w:val="00A723F3"/>
    <w:rsid w:val="00A77174"/>
    <w:rsid w:val="00A8307A"/>
    <w:rsid w:val="00A87F11"/>
    <w:rsid w:val="00A95852"/>
    <w:rsid w:val="00A97908"/>
    <w:rsid w:val="00AA4624"/>
    <w:rsid w:val="00AA55C2"/>
    <w:rsid w:val="00AB3EDB"/>
    <w:rsid w:val="00AB67D0"/>
    <w:rsid w:val="00AB7908"/>
    <w:rsid w:val="00AC1C32"/>
    <w:rsid w:val="00AC5692"/>
    <w:rsid w:val="00AD0A3B"/>
    <w:rsid w:val="00AD24C7"/>
    <w:rsid w:val="00AE0ABD"/>
    <w:rsid w:val="00AE713B"/>
    <w:rsid w:val="00B24571"/>
    <w:rsid w:val="00B24C99"/>
    <w:rsid w:val="00B34D40"/>
    <w:rsid w:val="00B3628A"/>
    <w:rsid w:val="00B51B7B"/>
    <w:rsid w:val="00B64352"/>
    <w:rsid w:val="00B8658E"/>
    <w:rsid w:val="00BA3EA8"/>
    <w:rsid w:val="00BB7EFE"/>
    <w:rsid w:val="00C137AA"/>
    <w:rsid w:val="00C16870"/>
    <w:rsid w:val="00C201BD"/>
    <w:rsid w:val="00C334FA"/>
    <w:rsid w:val="00C37834"/>
    <w:rsid w:val="00C46864"/>
    <w:rsid w:val="00C50D55"/>
    <w:rsid w:val="00C54CCD"/>
    <w:rsid w:val="00C54E82"/>
    <w:rsid w:val="00C83A0F"/>
    <w:rsid w:val="00C9784A"/>
    <w:rsid w:val="00CA4AC6"/>
    <w:rsid w:val="00CA6C16"/>
    <w:rsid w:val="00CC74D2"/>
    <w:rsid w:val="00CD42E1"/>
    <w:rsid w:val="00CE7B6A"/>
    <w:rsid w:val="00CF0D81"/>
    <w:rsid w:val="00CF1DEA"/>
    <w:rsid w:val="00CF7377"/>
    <w:rsid w:val="00D10D22"/>
    <w:rsid w:val="00D174BE"/>
    <w:rsid w:val="00D177D8"/>
    <w:rsid w:val="00D240F8"/>
    <w:rsid w:val="00D24A4F"/>
    <w:rsid w:val="00D441F7"/>
    <w:rsid w:val="00D60292"/>
    <w:rsid w:val="00D64049"/>
    <w:rsid w:val="00D71DC2"/>
    <w:rsid w:val="00D75742"/>
    <w:rsid w:val="00D7647E"/>
    <w:rsid w:val="00D90E7D"/>
    <w:rsid w:val="00D9214D"/>
    <w:rsid w:val="00D9359E"/>
    <w:rsid w:val="00D96E65"/>
    <w:rsid w:val="00DA2B83"/>
    <w:rsid w:val="00DA70D9"/>
    <w:rsid w:val="00DB0FD8"/>
    <w:rsid w:val="00DB266C"/>
    <w:rsid w:val="00DB72B6"/>
    <w:rsid w:val="00DC32EB"/>
    <w:rsid w:val="00DC402C"/>
    <w:rsid w:val="00DC7FB0"/>
    <w:rsid w:val="00DD0549"/>
    <w:rsid w:val="00DD2F85"/>
    <w:rsid w:val="00DD7869"/>
    <w:rsid w:val="00DE2709"/>
    <w:rsid w:val="00DE2E91"/>
    <w:rsid w:val="00DE64D4"/>
    <w:rsid w:val="00E15082"/>
    <w:rsid w:val="00E21F27"/>
    <w:rsid w:val="00E257C8"/>
    <w:rsid w:val="00E33729"/>
    <w:rsid w:val="00E35877"/>
    <w:rsid w:val="00E36651"/>
    <w:rsid w:val="00E37E3C"/>
    <w:rsid w:val="00E45301"/>
    <w:rsid w:val="00E46622"/>
    <w:rsid w:val="00E473DB"/>
    <w:rsid w:val="00E56B89"/>
    <w:rsid w:val="00E60D29"/>
    <w:rsid w:val="00E621F1"/>
    <w:rsid w:val="00E64036"/>
    <w:rsid w:val="00E64E08"/>
    <w:rsid w:val="00E65A11"/>
    <w:rsid w:val="00E66A57"/>
    <w:rsid w:val="00E71737"/>
    <w:rsid w:val="00E801A7"/>
    <w:rsid w:val="00E9374C"/>
    <w:rsid w:val="00E93E80"/>
    <w:rsid w:val="00E94305"/>
    <w:rsid w:val="00EA735B"/>
    <w:rsid w:val="00EA7EBB"/>
    <w:rsid w:val="00EB1344"/>
    <w:rsid w:val="00EB5809"/>
    <w:rsid w:val="00EB76E1"/>
    <w:rsid w:val="00EC00D0"/>
    <w:rsid w:val="00EC3DC8"/>
    <w:rsid w:val="00ED1E72"/>
    <w:rsid w:val="00ED3B02"/>
    <w:rsid w:val="00EF0991"/>
    <w:rsid w:val="00EF32DF"/>
    <w:rsid w:val="00EF6B8F"/>
    <w:rsid w:val="00EF7244"/>
    <w:rsid w:val="00F01229"/>
    <w:rsid w:val="00F273B2"/>
    <w:rsid w:val="00F33794"/>
    <w:rsid w:val="00F3429C"/>
    <w:rsid w:val="00F34A2A"/>
    <w:rsid w:val="00F42A4D"/>
    <w:rsid w:val="00F47BE9"/>
    <w:rsid w:val="00F47FA9"/>
    <w:rsid w:val="00F61019"/>
    <w:rsid w:val="00F73557"/>
    <w:rsid w:val="00F954A7"/>
    <w:rsid w:val="00F97653"/>
    <w:rsid w:val="00FA0296"/>
    <w:rsid w:val="00FA475D"/>
    <w:rsid w:val="00FA7D50"/>
    <w:rsid w:val="00FA7F67"/>
    <w:rsid w:val="00FB0154"/>
    <w:rsid w:val="00FB03C9"/>
    <w:rsid w:val="00FB0C93"/>
    <w:rsid w:val="00FB18BE"/>
    <w:rsid w:val="00FB2AE2"/>
    <w:rsid w:val="00FC4EEB"/>
    <w:rsid w:val="00FC589F"/>
    <w:rsid w:val="00FE2872"/>
    <w:rsid w:val="00FE4808"/>
    <w:rsid w:val="00FF4386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C6712C3"/>
  <w15:docId w15:val="{909ED37C-601D-482D-9B43-DC740A08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E60D29"/>
    <w:pPr>
      <w:ind w:left="720"/>
      <w:contextualSpacing/>
    </w:pPr>
  </w:style>
  <w:style w:type="paragraph" w:customStyle="1" w:styleId="Default0">
    <w:name w:val="Default"/>
    <w:rsid w:val="004D0B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3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771F-0DB5-4429-9AFE-42B09618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0</TotalTime>
  <Pages>1</Pages>
  <Words>323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Beltrame Daniela</cp:lastModifiedBy>
  <cp:revision>2</cp:revision>
  <cp:lastPrinted>2019-06-23T16:23:00Z</cp:lastPrinted>
  <dcterms:created xsi:type="dcterms:W3CDTF">2021-10-01T10:27:00Z</dcterms:created>
  <dcterms:modified xsi:type="dcterms:W3CDTF">2021-10-01T10:27:00Z</dcterms:modified>
</cp:coreProperties>
</file>